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B72" w:rsidRPr="00A65805" w:rsidRDefault="001362CC" w:rsidP="00EA4B72">
      <w:pPr>
        <w:jc w:val="center"/>
        <w:rPr>
          <w:rFonts w:ascii="Book Antiqua" w:hAnsi="Book Antiqua"/>
          <w:color w:val="000000"/>
          <w:sz w:val="36"/>
          <w:szCs w:val="36"/>
        </w:rPr>
      </w:pPr>
      <w:r w:rsidRPr="00A65805">
        <w:rPr>
          <w:rFonts w:ascii="Book Antiqua" w:hAnsi="Book Antiqua"/>
          <w:color w:val="000000"/>
          <w:sz w:val="36"/>
          <w:szCs w:val="36"/>
        </w:rPr>
        <w:t xml:space="preserve"> </w:t>
      </w:r>
      <w:r w:rsidR="00EA4B72">
        <w:rPr>
          <w:noProof/>
        </w:rPr>
        <w:drawing>
          <wp:inline distT="0" distB="0" distL="0" distR="0" wp14:anchorId="1DEE2C20" wp14:editId="551F9A92">
            <wp:extent cx="4318000" cy="187960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0" cy="187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2F87" w:rsidRPr="00B46E5C" w:rsidRDefault="009F323C" w:rsidP="00272DA6">
      <w:pPr>
        <w:jc w:val="both"/>
        <w:rPr>
          <w:rFonts w:ascii="Book Antiqua" w:hAnsi="Book Antiqua"/>
          <w:color w:val="000000"/>
        </w:rPr>
      </w:pPr>
      <w:r w:rsidRPr="00B46E5C">
        <w:t>Prot.n.</w:t>
      </w:r>
      <w:r w:rsidR="007807E6">
        <w:t xml:space="preserve"> </w:t>
      </w:r>
      <w:r w:rsidR="000019C6">
        <w:t>1477</w:t>
      </w:r>
      <w:r w:rsidR="007807E6">
        <w:t xml:space="preserve"> </w:t>
      </w:r>
      <w:r w:rsidR="00123272">
        <w:t>–A19d</w:t>
      </w:r>
      <w:r w:rsidRPr="00B46E5C">
        <w:t xml:space="preserve">                    </w:t>
      </w:r>
      <w:r w:rsidR="00464C62" w:rsidRPr="00B46E5C">
        <w:t xml:space="preserve">   </w:t>
      </w:r>
      <w:r w:rsidR="00E7260E" w:rsidRPr="00B46E5C">
        <w:t xml:space="preserve">               </w:t>
      </w:r>
      <w:r w:rsidR="00272DA6" w:rsidRPr="00B46E5C">
        <w:t xml:space="preserve">                       </w:t>
      </w:r>
      <w:r w:rsidR="00DC3AF8">
        <w:t xml:space="preserve">                            </w:t>
      </w:r>
      <w:r w:rsidR="00272DA6" w:rsidRPr="00B46E5C">
        <w:t xml:space="preserve"> </w:t>
      </w:r>
      <w:r w:rsidR="00ED29F7" w:rsidRPr="00B46E5C">
        <w:t>Volturara,</w:t>
      </w:r>
      <w:r w:rsidR="008212D5">
        <w:t xml:space="preserve"> 0</w:t>
      </w:r>
      <w:r w:rsidR="00D90E4D">
        <w:t>5</w:t>
      </w:r>
      <w:r w:rsidR="00123272">
        <w:t>/04/2016</w:t>
      </w:r>
      <w:r w:rsidR="00DC3AF8">
        <w:t xml:space="preserve">  </w:t>
      </w:r>
    </w:p>
    <w:p w:rsidR="00BA4691" w:rsidRDefault="00BA4691" w:rsidP="00BA4691">
      <w:pPr>
        <w:jc w:val="right"/>
      </w:pPr>
    </w:p>
    <w:p w:rsidR="009F323C" w:rsidRDefault="00BA4691" w:rsidP="00BA4691">
      <w:pPr>
        <w:jc w:val="right"/>
      </w:pPr>
      <w:r>
        <w:t>Alle Famiglie</w:t>
      </w:r>
    </w:p>
    <w:p w:rsidR="00787A9A" w:rsidRDefault="00787A9A" w:rsidP="00787A9A">
      <w:pPr>
        <w:jc w:val="right"/>
      </w:pPr>
      <w:r>
        <w:t>Ai docenti interessati</w:t>
      </w:r>
    </w:p>
    <w:p w:rsidR="009F323C" w:rsidRDefault="006A0214" w:rsidP="00787A9A">
      <w:pPr>
        <w:jc w:val="right"/>
      </w:pPr>
      <w:r>
        <w:t xml:space="preserve">Ai Responsabili del plesso di </w:t>
      </w:r>
      <w:r w:rsidR="00787A9A">
        <w:t>Castelvetere</w:t>
      </w:r>
    </w:p>
    <w:p w:rsidR="00BA4691" w:rsidRDefault="00BA4691" w:rsidP="00876A61">
      <w:pPr>
        <w:rPr>
          <w:sz w:val="20"/>
          <w:szCs w:val="20"/>
        </w:rPr>
      </w:pPr>
    </w:p>
    <w:p w:rsidR="00BA4691" w:rsidRDefault="00BA4691" w:rsidP="00876A61">
      <w:pPr>
        <w:rPr>
          <w:sz w:val="20"/>
          <w:szCs w:val="20"/>
        </w:rPr>
      </w:pPr>
    </w:p>
    <w:p w:rsidR="00BA4691" w:rsidRDefault="00BA4691" w:rsidP="00876A61">
      <w:pPr>
        <w:rPr>
          <w:sz w:val="20"/>
          <w:szCs w:val="20"/>
        </w:rPr>
      </w:pPr>
    </w:p>
    <w:p w:rsidR="009F323C" w:rsidRPr="00BA4691" w:rsidRDefault="00E7260E" w:rsidP="00876A61">
      <w:r w:rsidRPr="00BA4691">
        <w:t>Oggetto: Progett</w:t>
      </w:r>
      <w:r w:rsidR="00876A61" w:rsidRPr="00BA4691">
        <w:t>o</w:t>
      </w:r>
      <w:r w:rsidR="00F30511" w:rsidRPr="00BA4691">
        <w:t xml:space="preserve"> </w:t>
      </w:r>
      <w:proofErr w:type="spellStart"/>
      <w:r w:rsidR="00F30511" w:rsidRPr="00BA4691">
        <w:t>Fis</w:t>
      </w:r>
      <w:proofErr w:type="spellEnd"/>
      <w:r w:rsidR="00F30511" w:rsidRPr="00BA4691">
        <w:t>:</w:t>
      </w:r>
      <w:r w:rsidR="00272CD9" w:rsidRPr="00BA4691">
        <w:t xml:space="preserve"> </w:t>
      </w:r>
      <w:r w:rsidR="00272DA6" w:rsidRPr="00BA4691">
        <w:t xml:space="preserve"> </w:t>
      </w:r>
      <w:r w:rsidR="00BA4691" w:rsidRPr="00BA4691">
        <w:t>“</w:t>
      </w:r>
      <w:r w:rsidR="00ED29F7" w:rsidRPr="00BA4691">
        <w:t xml:space="preserve"> </w:t>
      </w:r>
      <w:r w:rsidR="002B068A">
        <w:t>Siamo tutti attori: “Itali….Amo”</w:t>
      </w:r>
    </w:p>
    <w:p w:rsidR="00ED29F7" w:rsidRDefault="00ED29F7" w:rsidP="00E11D09">
      <w:pPr>
        <w:rPr>
          <w:sz w:val="20"/>
          <w:szCs w:val="20"/>
        </w:rPr>
      </w:pPr>
    </w:p>
    <w:p w:rsidR="00BA4691" w:rsidRPr="00BA4691" w:rsidRDefault="00BA4691" w:rsidP="00E11D09">
      <w:pPr>
        <w:rPr>
          <w:sz w:val="22"/>
          <w:szCs w:val="22"/>
        </w:rPr>
      </w:pPr>
    </w:p>
    <w:p w:rsidR="000367C3" w:rsidRPr="002B068A" w:rsidRDefault="00876A61" w:rsidP="002B068A">
      <w:pPr>
        <w:ind w:firstLine="708"/>
      </w:pPr>
      <w:r w:rsidRPr="00BA4691">
        <w:rPr>
          <w:sz w:val="22"/>
          <w:szCs w:val="22"/>
        </w:rPr>
        <w:t xml:space="preserve">Si comunica che il </w:t>
      </w:r>
      <w:r w:rsidR="002B068A">
        <w:rPr>
          <w:sz w:val="22"/>
          <w:szCs w:val="22"/>
        </w:rPr>
        <w:t xml:space="preserve">22 Aprile </w:t>
      </w:r>
      <w:r w:rsidRPr="00BA4691">
        <w:rPr>
          <w:sz w:val="22"/>
          <w:szCs w:val="22"/>
        </w:rPr>
        <w:t xml:space="preserve"> 2016 inizierà</w:t>
      </w:r>
      <w:r w:rsidR="00E14019" w:rsidRPr="00BA4691">
        <w:rPr>
          <w:sz w:val="22"/>
          <w:szCs w:val="22"/>
        </w:rPr>
        <w:t xml:space="preserve"> i</w:t>
      </w:r>
      <w:r w:rsidRPr="00BA4691">
        <w:rPr>
          <w:sz w:val="22"/>
          <w:szCs w:val="22"/>
        </w:rPr>
        <w:t>l  progetto “</w:t>
      </w:r>
      <w:r w:rsidR="002B068A">
        <w:t>Siamo tutti attori: “Itali….Amo”</w:t>
      </w:r>
      <w:r w:rsidRPr="00BA4691">
        <w:rPr>
          <w:sz w:val="22"/>
          <w:szCs w:val="22"/>
        </w:rPr>
        <w:t xml:space="preserve"> </w:t>
      </w:r>
      <w:r w:rsidR="00E14019" w:rsidRPr="00BA4691">
        <w:rPr>
          <w:sz w:val="22"/>
          <w:szCs w:val="22"/>
        </w:rPr>
        <w:t>per gli alunni della</w:t>
      </w:r>
      <w:r w:rsidR="002B068A">
        <w:rPr>
          <w:sz w:val="22"/>
          <w:szCs w:val="22"/>
        </w:rPr>
        <w:t xml:space="preserve"> classe V^ della</w:t>
      </w:r>
      <w:r w:rsidR="00E14019" w:rsidRPr="00BA4691">
        <w:rPr>
          <w:sz w:val="22"/>
          <w:szCs w:val="22"/>
        </w:rPr>
        <w:t xml:space="preserve"> scuola </w:t>
      </w:r>
      <w:r w:rsidR="002B068A">
        <w:rPr>
          <w:sz w:val="22"/>
          <w:szCs w:val="22"/>
        </w:rPr>
        <w:t>Primaria di Castelvetere</w:t>
      </w:r>
      <w:r w:rsidR="00E14019" w:rsidRPr="00BA4691">
        <w:rPr>
          <w:sz w:val="22"/>
          <w:szCs w:val="22"/>
        </w:rPr>
        <w:t xml:space="preserve">, come da calendario </w:t>
      </w:r>
      <w:proofErr w:type="spellStart"/>
      <w:r w:rsidR="00E14019" w:rsidRPr="00BA4691">
        <w:rPr>
          <w:sz w:val="22"/>
          <w:szCs w:val="22"/>
        </w:rPr>
        <w:t>sottoriportato</w:t>
      </w:r>
      <w:proofErr w:type="spellEnd"/>
      <w:r w:rsidR="00B55A8C">
        <w:rPr>
          <w:sz w:val="22"/>
          <w:szCs w:val="22"/>
        </w:rPr>
        <w:t>:</w:t>
      </w:r>
    </w:p>
    <w:p w:rsidR="00E14019" w:rsidRPr="00A65805" w:rsidRDefault="00E14019" w:rsidP="00E11D09">
      <w:pPr>
        <w:rPr>
          <w:b/>
          <w:sz w:val="20"/>
          <w:szCs w:val="20"/>
        </w:rPr>
      </w:pPr>
    </w:p>
    <w:p w:rsidR="00876A61" w:rsidRDefault="00876A61" w:rsidP="00E14019">
      <w:pPr>
        <w:rPr>
          <w:sz w:val="22"/>
          <w:szCs w:val="22"/>
        </w:rPr>
      </w:pPr>
    </w:p>
    <w:tbl>
      <w:tblPr>
        <w:tblStyle w:val="Grigliatabella"/>
        <w:tblW w:w="10172" w:type="dxa"/>
        <w:tblLayout w:type="fixed"/>
        <w:tblLook w:val="04A0" w:firstRow="1" w:lastRow="0" w:firstColumn="1" w:lastColumn="0" w:noHBand="0" w:noVBand="1"/>
      </w:tblPr>
      <w:tblGrid>
        <w:gridCol w:w="2802"/>
        <w:gridCol w:w="2409"/>
        <w:gridCol w:w="2127"/>
        <w:gridCol w:w="2834"/>
      </w:tblGrid>
      <w:tr w:rsidR="00D90E4D" w:rsidTr="00D90E4D">
        <w:tc>
          <w:tcPr>
            <w:tcW w:w="2802" w:type="dxa"/>
          </w:tcPr>
          <w:p w:rsidR="00D90E4D" w:rsidRPr="00B46E5C" w:rsidRDefault="00D90E4D" w:rsidP="000C3205">
            <w:pPr>
              <w:jc w:val="center"/>
              <w:rPr>
                <w:b/>
              </w:rPr>
            </w:pPr>
            <w:r>
              <w:rPr>
                <w:b/>
              </w:rPr>
              <w:t>GIORNO</w:t>
            </w:r>
          </w:p>
        </w:tc>
        <w:tc>
          <w:tcPr>
            <w:tcW w:w="2409" w:type="dxa"/>
          </w:tcPr>
          <w:p w:rsidR="00D90E4D" w:rsidRPr="00B46E5C" w:rsidRDefault="00D90E4D" w:rsidP="000C3205">
            <w:pPr>
              <w:jc w:val="center"/>
              <w:rPr>
                <w:b/>
              </w:rPr>
            </w:pPr>
            <w:r>
              <w:rPr>
                <w:b/>
              </w:rPr>
              <w:t>ORA</w:t>
            </w:r>
          </w:p>
        </w:tc>
        <w:tc>
          <w:tcPr>
            <w:tcW w:w="2127" w:type="dxa"/>
          </w:tcPr>
          <w:p w:rsidR="00D90E4D" w:rsidRPr="00B46E5C" w:rsidRDefault="00D90E4D" w:rsidP="000C3205">
            <w:pPr>
              <w:jc w:val="center"/>
              <w:rPr>
                <w:b/>
              </w:rPr>
            </w:pPr>
            <w:r>
              <w:rPr>
                <w:b/>
              </w:rPr>
              <w:t>CLASSE</w:t>
            </w:r>
          </w:p>
        </w:tc>
        <w:tc>
          <w:tcPr>
            <w:tcW w:w="2834" w:type="dxa"/>
          </w:tcPr>
          <w:p w:rsidR="00D90E4D" w:rsidRDefault="00D90E4D" w:rsidP="000C3205">
            <w:pPr>
              <w:jc w:val="center"/>
              <w:rPr>
                <w:b/>
              </w:rPr>
            </w:pPr>
            <w:r>
              <w:rPr>
                <w:b/>
              </w:rPr>
              <w:t>DOCENTI</w:t>
            </w:r>
          </w:p>
        </w:tc>
      </w:tr>
      <w:tr w:rsidR="00D90E4D" w:rsidTr="00D90E4D">
        <w:tc>
          <w:tcPr>
            <w:tcW w:w="2802" w:type="dxa"/>
          </w:tcPr>
          <w:p w:rsidR="00D90E4D" w:rsidRPr="00B46E5C" w:rsidRDefault="00D90E4D" w:rsidP="003E1346">
            <w:pPr>
              <w:spacing w:line="360" w:lineRule="auto"/>
              <w:jc w:val="both"/>
            </w:pPr>
            <w:r>
              <w:t xml:space="preserve">martedì  </w:t>
            </w:r>
            <w:r w:rsidRPr="00B46E5C">
              <w:t xml:space="preserve"> </w:t>
            </w:r>
            <w:r>
              <w:t xml:space="preserve">         24/05/2016</w:t>
            </w:r>
          </w:p>
        </w:tc>
        <w:tc>
          <w:tcPr>
            <w:tcW w:w="2409" w:type="dxa"/>
          </w:tcPr>
          <w:p w:rsidR="00D90E4D" w:rsidRPr="00B46E5C" w:rsidRDefault="00D90E4D" w:rsidP="003E1346">
            <w:pPr>
              <w:spacing w:line="360" w:lineRule="auto"/>
              <w:jc w:val="center"/>
            </w:pPr>
            <w:r>
              <w:t>15,00 – 17,00</w:t>
            </w:r>
          </w:p>
        </w:tc>
        <w:tc>
          <w:tcPr>
            <w:tcW w:w="2127" w:type="dxa"/>
          </w:tcPr>
          <w:p w:rsidR="00D90E4D" w:rsidRPr="00B46E5C" w:rsidRDefault="00D90E4D" w:rsidP="003E1346">
            <w:pPr>
              <w:spacing w:line="360" w:lineRule="auto"/>
              <w:jc w:val="center"/>
            </w:pPr>
            <w:r>
              <w:t>5^ scuola Primaria</w:t>
            </w:r>
          </w:p>
        </w:tc>
        <w:tc>
          <w:tcPr>
            <w:tcW w:w="2834" w:type="dxa"/>
          </w:tcPr>
          <w:p w:rsidR="00D90E4D" w:rsidRDefault="00D90E4D" w:rsidP="003E1346">
            <w:pPr>
              <w:spacing w:line="360" w:lineRule="auto"/>
              <w:jc w:val="center"/>
            </w:pPr>
            <w:r>
              <w:t>MATTEIS ROSETTA</w:t>
            </w:r>
          </w:p>
        </w:tc>
      </w:tr>
      <w:tr w:rsidR="00D90E4D" w:rsidTr="00D90E4D">
        <w:tc>
          <w:tcPr>
            <w:tcW w:w="2802" w:type="dxa"/>
          </w:tcPr>
          <w:p w:rsidR="00D90E4D" w:rsidRPr="003B6EF4" w:rsidRDefault="00D90E4D" w:rsidP="003E1346">
            <w:pPr>
              <w:spacing w:line="360" w:lineRule="auto"/>
              <w:jc w:val="both"/>
            </w:pPr>
            <w:r>
              <w:t>mercoledì</w:t>
            </w:r>
            <w:r w:rsidRPr="003B6EF4">
              <w:t xml:space="preserve">   </w:t>
            </w:r>
            <w:r>
              <w:t xml:space="preserve">    </w:t>
            </w:r>
            <w:r w:rsidRPr="003B6EF4">
              <w:t xml:space="preserve"> </w:t>
            </w:r>
            <w:r>
              <w:t>25/05/2016</w:t>
            </w:r>
          </w:p>
        </w:tc>
        <w:tc>
          <w:tcPr>
            <w:tcW w:w="2409" w:type="dxa"/>
          </w:tcPr>
          <w:p w:rsidR="00D90E4D" w:rsidRPr="00B46E5C" w:rsidRDefault="00D90E4D" w:rsidP="003E1346">
            <w:pPr>
              <w:spacing w:line="360" w:lineRule="auto"/>
              <w:jc w:val="center"/>
            </w:pPr>
            <w:r>
              <w:t>15,00 – 17,00</w:t>
            </w:r>
          </w:p>
        </w:tc>
        <w:tc>
          <w:tcPr>
            <w:tcW w:w="2127" w:type="dxa"/>
          </w:tcPr>
          <w:p w:rsidR="00D90E4D" w:rsidRPr="00B46E5C" w:rsidRDefault="00D90E4D" w:rsidP="003E1346">
            <w:pPr>
              <w:spacing w:line="360" w:lineRule="auto"/>
              <w:jc w:val="center"/>
            </w:pPr>
            <w:r>
              <w:t>5^ scuola Primaria</w:t>
            </w:r>
          </w:p>
        </w:tc>
        <w:tc>
          <w:tcPr>
            <w:tcW w:w="2834" w:type="dxa"/>
          </w:tcPr>
          <w:p w:rsidR="00D90E4D" w:rsidRDefault="00D90E4D" w:rsidP="003E1346">
            <w:pPr>
              <w:spacing w:line="360" w:lineRule="auto"/>
              <w:jc w:val="center"/>
            </w:pPr>
            <w:r>
              <w:t>ROSA M. GRAZIA</w:t>
            </w:r>
          </w:p>
        </w:tc>
      </w:tr>
      <w:tr w:rsidR="00D90E4D" w:rsidTr="00D90E4D">
        <w:tc>
          <w:tcPr>
            <w:tcW w:w="2802" w:type="dxa"/>
          </w:tcPr>
          <w:p w:rsidR="00D90E4D" w:rsidRPr="003B6EF4" w:rsidRDefault="00D90E4D" w:rsidP="003E1346">
            <w:pPr>
              <w:spacing w:line="360" w:lineRule="auto"/>
              <w:jc w:val="both"/>
            </w:pPr>
            <w:r>
              <w:t>giovedì            26/05/2016</w:t>
            </w:r>
          </w:p>
        </w:tc>
        <w:tc>
          <w:tcPr>
            <w:tcW w:w="2409" w:type="dxa"/>
          </w:tcPr>
          <w:p w:rsidR="00D90E4D" w:rsidRPr="00B46E5C" w:rsidRDefault="00D90E4D" w:rsidP="003E1346">
            <w:pPr>
              <w:spacing w:line="360" w:lineRule="auto"/>
              <w:jc w:val="center"/>
            </w:pPr>
            <w:r>
              <w:t>15,00 – 17,00</w:t>
            </w:r>
          </w:p>
        </w:tc>
        <w:tc>
          <w:tcPr>
            <w:tcW w:w="2127" w:type="dxa"/>
          </w:tcPr>
          <w:p w:rsidR="00D90E4D" w:rsidRPr="00B46E5C" w:rsidRDefault="00D90E4D" w:rsidP="003E1346">
            <w:pPr>
              <w:spacing w:line="360" w:lineRule="auto"/>
              <w:jc w:val="center"/>
            </w:pPr>
            <w:r>
              <w:t>5^ scuola Primaria</w:t>
            </w:r>
          </w:p>
        </w:tc>
        <w:tc>
          <w:tcPr>
            <w:tcW w:w="2834" w:type="dxa"/>
          </w:tcPr>
          <w:p w:rsidR="00D90E4D" w:rsidRPr="00D90E4D" w:rsidRDefault="00D90E4D" w:rsidP="003E1346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90E4D">
              <w:rPr>
                <w:sz w:val="22"/>
                <w:szCs w:val="22"/>
              </w:rPr>
              <w:t>SULLO M. MADDALENA</w:t>
            </w:r>
          </w:p>
        </w:tc>
      </w:tr>
      <w:tr w:rsidR="00D90E4D" w:rsidTr="00D90E4D">
        <w:tc>
          <w:tcPr>
            <w:tcW w:w="2802" w:type="dxa"/>
          </w:tcPr>
          <w:p w:rsidR="00D90E4D" w:rsidRPr="003B6EF4" w:rsidRDefault="00D90E4D" w:rsidP="003E1346">
            <w:pPr>
              <w:spacing w:line="360" w:lineRule="auto"/>
              <w:jc w:val="both"/>
            </w:pPr>
            <w:r>
              <w:t>mercoledì        01/06/2016</w:t>
            </w:r>
          </w:p>
        </w:tc>
        <w:tc>
          <w:tcPr>
            <w:tcW w:w="2409" w:type="dxa"/>
          </w:tcPr>
          <w:p w:rsidR="00D90E4D" w:rsidRDefault="00D90E4D" w:rsidP="003E1346">
            <w:pPr>
              <w:spacing w:line="360" w:lineRule="auto"/>
              <w:jc w:val="center"/>
            </w:pPr>
            <w:r>
              <w:t xml:space="preserve">16,00 – 18,00 </w:t>
            </w:r>
          </w:p>
          <w:p w:rsidR="00D90E4D" w:rsidRPr="00B46E5C" w:rsidRDefault="00D90E4D" w:rsidP="003E1346">
            <w:pPr>
              <w:spacing w:line="360" w:lineRule="auto"/>
              <w:jc w:val="center"/>
            </w:pPr>
          </w:p>
        </w:tc>
        <w:tc>
          <w:tcPr>
            <w:tcW w:w="2127" w:type="dxa"/>
          </w:tcPr>
          <w:p w:rsidR="00D90E4D" w:rsidRPr="00B46E5C" w:rsidRDefault="00D90E4D" w:rsidP="003E1346">
            <w:pPr>
              <w:spacing w:line="360" w:lineRule="auto"/>
              <w:jc w:val="center"/>
            </w:pPr>
            <w:r>
              <w:t>5^ scuola Primaria</w:t>
            </w:r>
          </w:p>
        </w:tc>
        <w:tc>
          <w:tcPr>
            <w:tcW w:w="2834" w:type="dxa"/>
          </w:tcPr>
          <w:p w:rsidR="00D90E4D" w:rsidRPr="00D90E4D" w:rsidRDefault="00D90E4D" w:rsidP="003E1346">
            <w:pPr>
              <w:spacing w:line="360" w:lineRule="auto"/>
              <w:jc w:val="center"/>
              <w:rPr>
                <w:b/>
              </w:rPr>
            </w:pPr>
            <w:r w:rsidRPr="00D90E4D">
              <w:rPr>
                <w:b/>
              </w:rPr>
              <w:t>Manifestazione finale</w:t>
            </w:r>
          </w:p>
        </w:tc>
      </w:tr>
    </w:tbl>
    <w:p w:rsidR="00876A61" w:rsidRDefault="00876A61" w:rsidP="00E14019">
      <w:pPr>
        <w:rPr>
          <w:sz w:val="22"/>
          <w:szCs w:val="22"/>
        </w:rPr>
      </w:pPr>
    </w:p>
    <w:p w:rsidR="00876A61" w:rsidRDefault="00876A61" w:rsidP="00E14019">
      <w:pPr>
        <w:rPr>
          <w:sz w:val="22"/>
          <w:szCs w:val="22"/>
        </w:rPr>
      </w:pPr>
    </w:p>
    <w:p w:rsidR="00A65805" w:rsidRPr="00F81362" w:rsidRDefault="00A65805" w:rsidP="00E14019">
      <w:pPr>
        <w:rPr>
          <w:sz w:val="22"/>
          <w:szCs w:val="22"/>
        </w:rPr>
      </w:pPr>
      <w:r w:rsidRPr="00F81362">
        <w:rPr>
          <w:sz w:val="22"/>
          <w:szCs w:val="22"/>
        </w:rPr>
        <w:t>Eventuali variazioni di date, saranno tempestivamente comunicate.</w:t>
      </w:r>
    </w:p>
    <w:p w:rsidR="00A65805" w:rsidRDefault="00A65805" w:rsidP="00E14019">
      <w:pPr>
        <w:rPr>
          <w:b/>
          <w:sz w:val="22"/>
          <w:szCs w:val="22"/>
        </w:rPr>
      </w:pPr>
      <w:r w:rsidRPr="00F81362">
        <w:rPr>
          <w:sz w:val="22"/>
          <w:szCs w:val="22"/>
        </w:rPr>
        <w:t>I genitori  degli alunni interessati, compileranno il modulo sottostante per l’</w:t>
      </w:r>
      <w:r w:rsidR="00F81362" w:rsidRPr="00F81362">
        <w:rPr>
          <w:sz w:val="22"/>
          <w:szCs w:val="22"/>
        </w:rPr>
        <w:t xml:space="preserve">adesione ai progetti sopra indicati </w:t>
      </w:r>
      <w:r w:rsidRPr="00F81362">
        <w:rPr>
          <w:sz w:val="22"/>
          <w:szCs w:val="22"/>
        </w:rPr>
        <w:t xml:space="preserve">e lo consegneranno </w:t>
      </w:r>
      <w:r w:rsidRPr="00F81362">
        <w:rPr>
          <w:b/>
          <w:sz w:val="22"/>
          <w:szCs w:val="22"/>
        </w:rPr>
        <w:t xml:space="preserve">alla </w:t>
      </w:r>
      <w:r w:rsidR="002B068A">
        <w:rPr>
          <w:b/>
          <w:sz w:val="22"/>
          <w:szCs w:val="22"/>
        </w:rPr>
        <w:t>docente</w:t>
      </w:r>
      <w:r w:rsidR="00123272">
        <w:rPr>
          <w:b/>
          <w:sz w:val="22"/>
          <w:szCs w:val="22"/>
        </w:rPr>
        <w:t xml:space="preserve"> </w:t>
      </w:r>
      <w:proofErr w:type="spellStart"/>
      <w:r w:rsidR="002B068A">
        <w:rPr>
          <w:b/>
          <w:sz w:val="22"/>
          <w:szCs w:val="22"/>
        </w:rPr>
        <w:t>Matteis</w:t>
      </w:r>
      <w:proofErr w:type="spellEnd"/>
      <w:r w:rsidR="002B068A">
        <w:rPr>
          <w:b/>
          <w:sz w:val="22"/>
          <w:szCs w:val="22"/>
        </w:rPr>
        <w:t xml:space="preserve"> Rosetta</w:t>
      </w:r>
      <w:r w:rsidR="00876A61">
        <w:rPr>
          <w:b/>
          <w:sz w:val="22"/>
          <w:szCs w:val="22"/>
        </w:rPr>
        <w:t>.</w:t>
      </w:r>
    </w:p>
    <w:p w:rsidR="00CD2DB5" w:rsidRPr="00CD2DB5" w:rsidRDefault="000E2BC6" w:rsidP="00E14019">
      <w:pPr>
        <w:rPr>
          <w:sz w:val="22"/>
          <w:szCs w:val="22"/>
        </w:rPr>
      </w:pPr>
      <w:r>
        <w:rPr>
          <w:sz w:val="22"/>
          <w:szCs w:val="22"/>
        </w:rPr>
        <w:t>Per la partecipazione al progetto, g</w:t>
      </w:r>
      <w:r w:rsidR="00CD2DB5">
        <w:rPr>
          <w:sz w:val="22"/>
          <w:szCs w:val="22"/>
        </w:rPr>
        <w:t>li alunni ri</w:t>
      </w:r>
      <w:r w:rsidR="008212D5">
        <w:rPr>
          <w:sz w:val="22"/>
          <w:szCs w:val="22"/>
        </w:rPr>
        <w:t xml:space="preserve">entreranno  a scuola </w:t>
      </w:r>
      <w:r>
        <w:rPr>
          <w:sz w:val="22"/>
          <w:szCs w:val="22"/>
        </w:rPr>
        <w:t xml:space="preserve">nelle ore pomeridiane </w:t>
      </w:r>
      <w:r w:rsidR="00F76452">
        <w:rPr>
          <w:sz w:val="22"/>
          <w:szCs w:val="22"/>
        </w:rPr>
        <w:t>e saranno ritirati direttamente dai genitori al term</w:t>
      </w:r>
      <w:r w:rsidR="008212D5">
        <w:rPr>
          <w:sz w:val="22"/>
          <w:szCs w:val="22"/>
        </w:rPr>
        <w:t>ine delle attività.</w:t>
      </w:r>
    </w:p>
    <w:p w:rsidR="00F81362" w:rsidRPr="00F81362" w:rsidRDefault="00F81362" w:rsidP="00E14019">
      <w:pPr>
        <w:rPr>
          <w:b/>
          <w:sz w:val="22"/>
          <w:szCs w:val="22"/>
        </w:rPr>
      </w:pPr>
    </w:p>
    <w:p w:rsidR="00F81362" w:rsidRDefault="00F81362" w:rsidP="00F81362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Il Dirigente Scolastico</w:t>
      </w:r>
    </w:p>
    <w:p w:rsidR="00F81362" w:rsidRDefault="00F81362" w:rsidP="00F81362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Dott.ssa Emilia Di Blasi</w:t>
      </w:r>
    </w:p>
    <w:p w:rsidR="00F81362" w:rsidRDefault="00F81362" w:rsidP="00E14019">
      <w:pPr>
        <w:rPr>
          <w:b/>
          <w:sz w:val="20"/>
          <w:szCs w:val="20"/>
        </w:rPr>
      </w:pPr>
    </w:p>
    <w:p w:rsidR="000019C6" w:rsidRDefault="000019C6" w:rsidP="000019C6">
      <w:pPr>
        <w:rPr>
          <w:i/>
        </w:rPr>
      </w:pPr>
      <w:r>
        <w:rPr>
          <w:i/>
        </w:rPr>
        <w:t xml:space="preserve">                                                                               </w:t>
      </w:r>
      <w:r>
        <w:rPr>
          <w:i/>
        </w:rPr>
        <w:t xml:space="preserve">Firma autografa sostituita a mezzo stampa ai </w:t>
      </w:r>
    </w:p>
    <w:p w:rsidR="000019C6" w:rsidRDefault="000019C6" w:rsidP="000019C6">
      <w:pPr>
        <w:rPr>
          <w:i/>
        </w:rPr>
      </w:pPr>
      <w:r>
        <w:rPr>
          <w:i/>
        </w:rPr>
        <w:t xml:space="preserve">                                                                                  Sensi dell’art. 3, c. 2 </w:t>
      </w:r>
      <w:proofErr w:type="spellStart"/>
      <w:r>
        <w:rPr>
          <w:i/>
        </w:rPr>
        <w:t>D.L.vo</w:t>
      </w:r>
      <w:proofErr w:type="spellEnd"/>
      <w:r>
        <w:rPr>
          <w:i/>
        </w:rPr>
        <w:t xml:space="preserve"> 39/1993)</w:t>
      </w:r>
    </w:p>
    <w:p w:rsidR="00787A9A" w:rsidRDefault="00787A9A" w:rsidP="00E14019">
      <w:pPr>
        <w:rPr>
          <w:b/>
          <w:sz w:val="20"/>
          <w:szCs w:val="20"/>
        </w:rPr>
      </w:pPr>
      <w:bookmarkStart w:id="0" w:name="_GoBack"/>
      <w:bookmarkEnd w:id="0"/>
    </w:p>
    <w:p w:rsidR="00787A9A" w:rsidRDefault="00787A9A" w:rsidP="00E14019">
      <w:pPr>
        <w:rPr>
          <w:b/>
          <w:sz w:val="20"/>
          <w:szCs w:val="20"/>
        </w:rPr>
      </w:pPr>
    </w:p>
    <w:p w:rsidR="00876A61" w:rsidRDefault="00876A61" w:rsidP="00E14019">
      <w:pPr>
        <w:rPr>
          <w:b/>
          <w:sz w:val="20"/>
          <w:szCs w:val="20"/>
        </w:rPr>
      </w:pPr>
    </w:p>
    <w:p w:rsidR="00F81362" w:rsidRPr="00F81362" w:rsidRDefault="00F81362" w:rsidP="00E14019">
      <w:pPr>
        <w:rPr>
          <w:b/>
          <w:sz w:val="20"/>
          <w:szCs w:val="20"/>
        </w:rPr>
      </w:pPr>
      <w:r>
        <w:rPr>
          <w:b/>
          <w:sz w:val="20"/>
          <w:szCs w:val="20"/>
        </w:rPr>
        <w:t>::::::::::::::::::::::::::::::::::::::::::::::::::::::::::::::::::::::::::::::::::::::::::::::::::::::::::::::::::::::::::::::::::::::::::::::::</w:t>
      </w:r>
    </w:p>
    <w:p w:rsidR="009F323C" w:rsidRPr="00147B14" w:rsidRDefault="00F81362" w:rsidP="00E11D09">
      <w:pPr>
        <w:rPr>
          <w:sz w:val="28"/>
          <w:szCs w:val="28"/>
        </w:rPr>
      </w:pPr>
      <w:r w:rsidRPr="00147B14">
        <w:rPr>
          <w:sz w:val="28"/>
          <w:szCs w:val="28"/>
        </w:rPr>
        <w:t>Il/La sottoscritto/a____________________________________________, genitore di _________________________ frequentante la classe_______ Sez.___</w:t>
      </w:r>
      <w:r w:rsidR="002B068A">
        <w:rPr>
          <w:sz w:val="28"/>
          <w:szCs w:val="28"/>
        </w:rPr>
        <w:t>____ della Scuola Primaria di Castelvetere</w:t>
      </w:r>
    </w:p>
    <w:p w:rsidR="00F81362" w:rsidRPr="00147B14" w:rsidRDefault="00F81362" w:rsidP="00F81362">
      <w:pPr>
        <w:jc w:val="center"/>
        <w:rPr>
          <w:b/>
          <w:sz w:val="28"/>
          <w:szCs w:val="28"/>
        </w:rPr>
      </w:pPr>
      <w:r w:rsidRPr="00147B14">
        <w:rPr>
          <w:b/>
          <w:sz w:val="28"/>
          <w:szCs w:val="28"/>
        </w:rPr>
        <w:t>AUTORIZZA</w:t>
      </w:r>
    </w:p>
    <w:p w:rsidR="00F81362" w:rsidRPr="00147B14" w:rsidRDefault="00F81362" w:rsidP="00F81362">
      <w:pPr>
        <w:rPr>
          <w:sz w:val="28"/>
          <w:szCs w:val="28"/>
        </w:rPr>
      </w:pPr>
      <w:r w:rsidRPr="00147B14">
        <w:rPr>
          <w:sz w:val="28"/>
          <w:szCs w:val="28"/>
        </w:rPr>
        <w:t xml:space="preserve">Il/la proprio/a figlio/a </w:t>
      </w:r>
      <w:proofErr w:type="spellStart"/>
      <w:r w:rsidRPr="00147B14">
        <w:rPr>
          <w:sz w:val="28"/>
          <w:szCs w:val="28"/>
        </w:rPr>
        <w:t>a</w:t>
      </w:r>
      <w:proofErr w:type="spellEnd"/>
      <w:r w:rsidRPr="00147B14">
        <w:rPr>
          <w:sz w:val="28"/>
          <w:szCs w:val="28"/>
        </w:rPr>
        <w:t xml:space="preserve"> partecipare alle attività relative al Progetto _______________</w:t>
      </w:r>
    </w:p>
    <w:p w:rsidR="00470219" w:rsidRDefault="00470219" w:rsidP="00F81362">
      <w:pPr>
        <w:rPr>
          <w:sz w:val="28"/>
          <w:szCs w:val="28"/>
        </w:rPr>
      </w:pPr>
      <w:r w:rsidRPr="00147B14">
        <w:rPr>
          <w:sz w:val="28"/>
          <w:szCs w:val="28"/>
        </w:rPr>
        <w:t>____________________________________________________________________</w:t>
      </w:r>
    </w:p>
    <w:p w:rsidR="00B97EE4" w:rsidRDefault="00B97EE4" w:rsidP="00F81362">
      <w:pPr>
        <w:rPr>
          <w:sz w:val="28"/>
          <w:szCs w:val="28"/>
        </w:rPr>
      </w:pPr>
    </w:p>
    <w:p w:rsidR="00B97EE4" w:rsidRPr="00147B14" w:rsidRDefault="00B97EE4" w:rsidP="00F8136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FIRMA _____________________________________</w:t>
      </w:r>
    </w:p>
    <w:sectPr w:rsidR="00B97EE4" w:rsidRPr="00147B14" w:rsidSect="00CD2DB5">
      <w:pgSz w:w="11906" w:h="16838"/>
      <w:pgMar w:top="284" w:right="1134" w:bottom="35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214F09"/>
    <w:multiLevelType w:val="hybridMultilevel"/>
    <w:tmpl w:val="9F88A5D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2"/>
  </w:compat>
  <w:rsids>
    <w:rsidRoot w:val="00550AEB"/>
    <w:rsid w:val="000019C6"/>
    <w:rsid w:val="00005E83"/>
    <w:rsid w:val="00016C73"/>
    <w:rsid w:val="000367C3"/>
    <w:rsid w:val="0006468A"/>
    <w:rsid w:val="00094004"/>
    <w:rsid w:val="000960BC"/>
    <w:rsid w:val="000B079B"/>
    <w:rsid w:val="000B4D45"/>
    <w:rsid w:val="000C3F8A"/>
    <w:rsid w:val="000C4EA8"/>
    <w:rsid w:val="000C5E4E"/>
    <w:rsid w:val="000D5205"/>
    <w:rsid w:val="000E2BC6"/>
    <w:rsid w:val="000F498C"/>
    <w:rsid w:val="00123272"/>
    <w:rsid w:val="001362CC"/>
    <w:rsid w:val="001364FC"/>
    <w:rsid w:val="001426CD"/>
    <w:rsid w:val="00147B14"/>
    <w:rsid w:val="001A7472"/>
    <w:rsid w:val="001B025A"/>
    <w:rsid w:val="001B245F"/>
    <w:rsid w:val="001C0BBF"/>
    <w:rsid w:val="001D3F0A"/>
    <w:rsid w:val="002111FD"/>
    <w:rsid w:val="0022175D"/>
    <w:rsid w:val="0024452F"/>
    <w:rsid w:val="00266916"/>
    <w:rsid w:val="002728A3"/>
    <w:rsid w:val="00272CD9"/>
    <w:rsid w:val="00272DA6"/>
    <w:rsid w:val="002B068A"/>
    <w:rsid w:val="002C52D7"/>
    <w:rsid w:val="002D72E7"/>
    <w:rsid w:val="00310535"/>
    <w:rsid w:val="003222C0"/>
    <w:rsid w:val="00325113"/>
    <w:rsid w:val="00325484"/>
    <w:rsid w:val="003308DC"/>
    <w:rsid w:val="00335340"/>
    <w:rsid w:val="00347D98"/>
    <w:rsid w:val="00357EF0"/>
    <w:rsid w:val="003D40CE"/>
    <w:rsid w:val="003E1346"/>
    <w:rsid w:val="003F14B9"/>
    <w:rsid w:val="003F544A"/>
    <w:rsid w:val="00417B53"/>
    <w:rsid w:val="00443D9F"/>
    <w:rsid w:val="00464C62"/>
    <w:rsid w:val="00470219"/>
    <w:rsid w:val="00485CA4"/>
    <w:rsid w:val="00492B57"/>
    <w:rsid w:val="004B061B"/>
    <w:rsid w:val="004E63C6"/>
    <w:rsid w:val="00541C6D"/>
    <w:rsid w:val="00550AEB"/>
    <w:rsid w:val="005514BB"/>
    <w:rsid w:val="00560B9E"/>
    <w:rsid w:val="00565A62"/>
    <w:rsid w:val="00585AEE"/>
    <w:rsid w:val="005933B9"/>
    <w:rsid w:val="005934EC"/>
    <w:rsid w:val="0059576F"/>
    <w:rsid w:val="005B4B81"/>
    <w:rsid w:val="005C10C0"/>
    <w:rsid w:val="005C161A"/>
    <w:rsid w:val="005E29B9"/>
    <w:rsid w:val="00622F13"/>
    <w:rsid w:val="006575D7"/>
    <w:rsid w:val="0067709C"/>
    <w:rsid w:val="00681D5E"/>
    <w:rsid w:val="006822E4"/>
    <w:rsid w:val="00687BC2"/>
    <w:rsid w:val="006A0214"/>
    <w:rsid w:val="006B0E4E"/>
    <w:rsid w:val="006D06E6"/>
    <w:rsid w:val="006E3502"/>
    <w:rsid w:val="006F1220"/>
    <w:rsid w:val="006F4F56"/>
    <w:rsid w:val="006F5258"/>
    <w:rsid w:val="00700D36"/>
    <w:rsid w:val="007807E6"/>
    <w:rsid w:val="00787A9A"/>
    <w:rsid w:val="007A370F"/>
    <w:rsid w:val="007A3E53"/>
    <w:rsid w:val="007B658F"/>
    <w:rsid w:val="007C2557"/>
    <w:rsid w:val="007D1D29"/>
    <w:rsid w:val="007F1B47"/>
    <w:rsid w:val="008212D5"/>
    <w:rsid w:val="00835FA2"/>
    <w:rsid w:val="00845B55"/>
    <w:rsid w:val="00852B24"/>
    <w:rsid w:val="0085759B"/>
    <w:rsid w:val="00871E96"/>
    <w:rsid w:val="00876A61"/>
    <w:rsid w:val="00895DA8"/>
    <w:rsid w:val="008A31DD"/>
    <w:rsid w:val="008B5973"/>
    <w:rsid w:val="008C514E"/>
    <w:rsid w:val="008D729F"/>
    <w:rsid w:val="008E51AA"/>
    <w:rsid w:val="009038B6"/>
    <w:rsid w:val="00923756"/>
    <w:rsid w:val="00927148"/>
    <w:rsid w:val="00947E48"/>
    <w:rsid w:val="009609EB"/>
    <w:rsid w:val="00975F1A"/>
    <w:rsid w:val="00977FCC"/>
    <w:rsid w:val="00983C1D"/>
    <w:rsid w:val="00986944"/>
    <w:rsid w:val="0099214D"/>
    <w:rsid w:val="009A0E93"/>
    <w:rsid w:val="009F323C"/>
    <w:rsid w:val="009F636A"/>
    <w:rsid w:val="009F78E9"/>
    <w:rsid w:val="00A2503C"/>
    <w:rsid w:val="00A32F87"/>
    <w:rsid w:val="00A65805"/>
    <w:rsid w:val="00A7534C"/>
    <w:rsid w:val="00A8547D"/>
    <w:rsid w:val="00A8550B"/>
    <w:rsid w:val="00AB3B24"/>
    <w:rsid w:val="00AC6668"/>
    <w:rsid w:val="00AF1E4C"/>
    <w:rsid w:val="00B00769"/>
    <w:rsid w:val="00B13178"/>
    <w:rsid w:val="00B2222B"/>
    <w:rsid w:val="00B3083E"/>
    <w:rsid w:val="00B34225"/>
    <w:rsid w:val="00B46E5C"/>
    <w:rsid w:val="00B55315"/>
    <w:rsid w:val="00B55A8C"/>
    <w:rsid w:val="00B65808"/>
    <w:rsid w:val="00B70D82"/>
    <w:rsid w:val="00B84799"/>
    <w:rsid w:val="00B856E2"/>
    <w:rsid w:val="00B95D7C"/>
    <w:rsid w:val="00B97EE4"/>
    <w:rsid w:val="00BA4691"/>
    <w:rsid w:val="00BB17DD"/>
    <w:rsid w:val="00BB3408"/>
    <w:rsid w:val="00BC5E94"/>
    <w:rsid w:val="00BD2657"/>
    <w:rsid w:val="00BD7107"/>
    <w:rsid w:val="00BE2438"/>
    <w:rsid w:val="00BE6D6B"/>
    <w:rsid w:val="00BE6F47"/>
    <w:rsid w:val="00BF3721"/>
    <w:rsid w:val="00C05378"/>
    <w:rsid w:val="00C24FD3"/>
    <w:rsid w:val="00C325C6"/>
    <w:rsid w:val="00C42CEA"/>
    <w:rsid w:val="00C45824"/>
    <w:rsid w:val="00C667B3"/>
    <w:rsid w:val="00C85B48"/>
    <w:rsid w:val="00C967A1"/>
    <w:rsid w:val="00CA1C09"/>
    <w:rsid w:val="00CA5F2F"/>
    <w:rsid w:val="00CA7F6B"/>
    <w:rsid w:val="00CD2DB5"/>
    <w:rsid w:val="00CE3171"/>
    <w:rsid w:val="00CF0982"/>
    <w:rsid w:val="00D0791A"/>
    <w:rsid w:val="00D600F6"/>
    <w:rsid w:val="00D64B8A"/>
    <w:rsid w:val="00D77DE8"/>
    <w:rsid w:val="00D81CB0"/>
    <w:rsid w:val="00D90E4D"/>
    <w:rsid w:val="00D914B5"/>
    <w:rsid w:val="00DA06A7"/>
    <w:rsid w:val="00DA2934"/>
    <w:rsid w:val="00DB13A7"/>
    <w:rsid w:val="00DB3A1E"/>
    <w:rsid w:val="00DC381C"/>
    <w:rsid w:val="00DC3AF8"/>
    <w:rsid w:val="00E0230F"/>
    <w:rsid w:val="00E11D09"/>
    <w:rsid w:val="00E14019"/>
    <w:rsid w:val="00E17254"/>
    <w:rsid w:val="00E2169F"/>
    <w:rsid w:val="00E25F2B"/>
    <w:rsid w:val="00E41C52"/>
    <w:rsid w:val="00E7260E"/>
    <w:rsid w:val="00E8319E"/>
    <w:rsid w:val="00EA4B72"/>
    <w:rsid w:val="00EC0A12"/>
    <w:rsid w:val="00EC26D0"/>
    <w:rsid w:val="00EC5149"/>
    <w:rsid w:val="00ED29F7"/>
    <w:rsid w:val="00ED48B0"/>
    <w:rsid w:val="00EE3736"/>
    <w:rsid w:val="00EF37D3"/>
    <w:rsid w:val="00F04B0F"/>
    <w:rsid w:val="00F264F6"/>
    <w:rsid w:val="00F30511"/>
    <w:rsid w:val="00F55F31"/>
    <w:rsid w:val="00F76452"/>
    <w:rsid w:val="00F81362"/>
    <w:rsid w:val="00F8511C"/>
    <w:rsid w:val="00F90288"/>
    <w:rsid w:val="00F97509"/>
    <w:rsid w:val="00FA3496"/>
    <w:rsid w:val="00FD130C"/>
    <w:rsid w:val="00FE6AF1"/>
    <w:rsid w:val="00FE7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75D7"/>
    <w:rPr>
      <w:sz w:val="24"/>
      <w:szCs w:val="24"/>
    </w:rPr>
  </w:style>
  <w:style w:type="paragraph" w:styleId="Titolo1">
    <w:name w:val="heading 1"/>
    <w:basedOn w:val="Normale"/>
    <w:next w:val="Normale"/>
    <w:qFormat/>
    <w:rsid w:val="00550AEB"/>
    <w:pPr>
      <w:keepNext/>
      <w:outlineLvl w:val="0"/>
    </w:pPr>
    <w:rPr>
      <w:rFonts w:ascii="Arial" w:hAnsi="Arial"/>
      <w:b/>
      <w:snapToGrid w:val="0"/>
      <w:szCs w:val="20"/>
    </w:rPr>
  </w:style>
  <w:style w:type="paragraph" w:styleId="Titolo2">
    <w:name w:val="heading 2"/>
    <w:basedOn w:val="Normale"/>
    <w:next w:val="Normale"/>
    <w:qFormat/>
    <w:rsid w:val="00550AEB"/>
    <w:pPr>
      <w:keepNext/>
      <w:jc w:val="center"/>
      <w:outlineLvl w:val="1"/>
    </w:pPr>
    <w:rPr>
      <w:rFonts w:ascii="Arial" w:hAnsi="Arial"/>
      <w:b/>
      <w:snapToGrid w:val="0"/>
      <w:sz w:val="16"/>
      <w:szCs w:val="20"/>
    </w:rPr>
  </w:style>
  <w:style w:type="paragraph" w:styleId="Titolo4">
    <w:name w:val="heading 4"/>
    <w:basedOn w:val="Normale"/>
    <w:next w:val="Normale"/>
    <w:qFormat/>
    <w:rsid w:val="005933B9"/>
    <w:pPr>
      <w:keepNext/>
      <w:jc w:val="center"/>
      <w:outlineLvl w:val="3"/>
    </w:pPr>
    <w:rPr>
      <w:rFonts w:ascii="Arial" w:hAnsi="Arial"/>
      <w:snapToGrid w:val="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rsid w:val="006575D7"/>
    <w:pPr>
      <w:jc w:val="center"/>
    </w:pPr>
    <w:rPr>
      <w:rFonts w:ascii="News Gothic MT" w:hAnsi="News Gothic MT"/>
      <w:b/>
      <w:bCs/>
      <w:sz w:val="28"/>
      <w:szCs w:val="20"/>
    </w:rPr>
  </w:style>
  <w:style w:type="paragraph" w:styleId="Corpotesto">
    <w:name w:val="Body Text"/>
    <w:basedOn w:val="Normale"/>
    <w:rsid w:val="005933B9"/>
    <w:pPr>
      <w:jc w:val="both"/>
    </w:pPr>
    <w:rPr>
      <w:rFonts w:ascii="Arial" w:hAnsi="Arial"/>
      <w:snapToGrid w:val="0"/>
      <w:szCs w:val="20"/>
    </w:rPr>
  </w:style>
  <w:style w:type="paragraph" w:styleId="Corpodeltesto2">
    <w:name w:val="Body Text 2"/>
    <w:basedOn w:val="Normale"/>
    <w:rsid w:val="005933B9"/>
    <w:pPr>
      <w:jc w:val="both"/>
    </w:pPr>
    <w:rPr>
      <w:rFonts w:ascii="Arial" w:hAnsi="Arial"/>
      <w:snapToGrid w:val="0"/>
      <w:sz w:val="20"/>
      <w:szCs w:val="20"/>
    </w:rPr>
  </w:style>
  <w:style w:type="paragraph" w:styleId="Testofumetto">
    <w:name w:val="Balloon Text"/>
    <w:basedOn w:val="Normale"/>
    <w:semiHidden/>
    <w:rsid w:val="00947E4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550AEB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3308DC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9609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6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Dati%20applicazioni\Microsoft\Modelli\cartaintestat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cartaintestata</Template>
  <TotalTime>214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Links>
    <vt:vector size="18" baseType="variant">
      <vt:variant>
        <vt:i4>7995443</vt:i4>
      </vt:variant>
      <vt:variant>
        <vt:i4>6</vt:i4>
      </vt:variant>
      <vt:variant>
        <vt:i4>0</vt:i4>
      </vt:variant>
      <vt:variant>
        <vt:i4>5</vt:i4>
      </vt:variant>
      <vt:variant>
        <vt:lpwstr>http://www.icvolturara.gov.it/</vt:lpwstr>
      </vt:variant>
      <vt:variant>
        <vt:lpwstr/>
      </vt:variant>
      <vt:variant>
        <vt:i4>4259966</vt:i4>
      </vt:variant>
      <vt:variant>
        <vt:i4>3</vt:i4>
      </vt:variant>
      <vt:variant>
        <vt:i4>0</vt:i4>
      </vt:variant>
      <vt:variant>
        <vt:i4>5</vt:i4>
      </vt:variant>
      <vt:variant>
        <vt:lpwstr>mailto:avic81000r@pec.istruzione.it</vt:lpwstr>
      </vt:variant>
      <vt:variant>
        <vt:lpwstr/>
      </vt:variant>
      <vt:variant>
        <vt:i4>2555929</vt:i4>
      </vt:variant>
      <vt:variant>
        <vt:i4>0</vt:i4>
      </vt:variant>
      <vt:variant>
        <vt:i4>0</vt:i4>
      </vt:variant>
      <vt:variant>
        <vt:i4>5</vt:i4>
      </vt:variant>
      <vt:variant>
        <vt:lpwstr>mailto:avic81000r@istruzione.it-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ISTITUTO COMPRENSIVO volturara</dc:creator>
  <cp:lastModifiedBy>PC MATERNE</cp:lastModifiedBy>
  <cp:revision>43</cp:revision>
  <cp:lastPrinted>2016-04-05T07:17:00Z</cp:lastPrinted>
  <dcterms:created xsi:type="dcterms:W3CDTF">2015-03-19T11:12:00Z</dcterms:created>
  <dcterms:modified xsi:type="dcterms:W3CDTF">2016-04-06T10:09:00Z</dcterms:modified>
</cp:coreProperties>
</file>